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AC3C78">
      <w:r w:rsidRPr="00AC3C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5" o:spid="_x0000_s1530" type="#_x0000_t202" style="position:absolute;left:0;text-align:left;margin-left:577.7pt;margin-top:4.45pt;width:247.15pt;height:95.1pt;z-index:25165260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Pr="00435357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color w:val="548DD4" w:themeColor="text2" w:themeTint="99"/>
                      <w:sz w:val="24"/>
                      <w:szCs w:val="24"/>
                      <w:lang w:val="ru-RU"/>
                    </w:rPr>
                  </w:pP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3C78">
        <w:rPr>
          <w:noProof/>
        </w:rPr>
        <w:pict>
          <v:shape id="Text Box 250" o:spid="_x0000_s1532" type="#_x0000_t202" style="position:absolute;left:0;text-align:left;margin-left:280.25pt;margin-top:17.6pt;width:249.15pt;height:505.45pt;z-index:25165977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«глаза-лоб»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3C78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AC3C78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3C78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3C78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AC3C78" w:rsidP="008026FE">
      <w:pPr>
        <w:rPr>
          <w:lang w:val="ru-RU"/>
        </w:rPr>
      </w:pPr>
      <w:r w:rsidRPr="00AC3C78">
        <w:rPr>
          <w:noProof/>
        </w:rPr>
        <w:pict>
          <v:group id="Group 264" o:spid="_x0000_s1525" style="position:absolute;left:0;text-align:left;margin-left:619.75pt;margin-top:52.2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435357" w:rsidRDefault="00217379" w:rsidP="00D029BC">
      <w:pPr>
        <w:tabs>
          <w:tab w:val="left" w:pos="13041"/>
        </w:tabs>
        <w:jc w:val="right"/>
        <w:rPr>
          <w:i/>
          <w:color w:val="FF0000"/>
          <w:sz w:val="28"/>
          <w:szCs w:val="28"/>
          <w:lang w:val="ru-RU"/>
        </w:rPr>
      </w:pPr>
      <w:r>
        <w:rPr>
          <w:noProof/>
          <w:color w:val="FF0000"/>
          <w:sz w:val="28"/>
          <w:szCs w:val="28"/>
          <w:lang w:val="ru-RU"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page">
              <wp:posOffset>290830</wp:posOffset>
            </wp:positionH>
            <wp:positionV relativeFrom="page">
              <wp:posOffset>1527175</wp:posOffset>
            </wp:positionV>
            <wp:extent cx="2632075" cy="3707765"/>
            <wp:effectExtent l="19050" t="0" r="0" b="0"/>
            <wp:wrapThrough wrapText="bothSides">
              <wp:wrapPolygon edited="0">
                <wp:start x="-156" y="0"/>
                <wp:lineTo x="-156" y="21530"/>
                <wp:lineTo x="21574" y="21530"/>
                <wp:lineTo x="21574" y="0"/>
                <wp:lineTo x="-156" y="0"/>
              </wp:wrapPolygon>
            </wp:wrapThrough>
            <wp:docPr id="1" name="Рисунок 0" descr="ALKOGO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GOL_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70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78" w:rsidRPr="00AC3C78">
        <w:rPr>
          <w:noProof/>
          <w:color w:val="FF0000"/>
          <w:sz w:val="28"/>
          <w:szCs w:val="28"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AC3C78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AC3C78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2.1pt;height:131.35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435357">
        <w:rPr>
          <w:i/>
          <w:color w:val="FF0000"/>
          <w:sz w:val="28"/>
          <w:szCs w:val="28"/>
          <w:lang w:val="ru-RU"/>
        </w:rPr>
        <w:t xml:space="preserve">Памятка для  </w:t>
      </w:r>
      <w:r w:rsidR="00C1764D" w:rsidRPr="00435357">
        <w:rPr>
          <w:i/>
          <w:color w:val="FF0000"/>
          <w:sz w:val="28"/>
          <w:szCs w:val="28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AC3C78" w:rsidP="00504297">
      <w:pPr>
        <w:tabs>
          <w:tab w:val="left" w:pos="12621"/>
        </w:tabs>
        <w:rPr>
          <w:lang w:val="ru-RU"/>
        </w:rPr>
      </w:pPr>
      <w:r w:rsidRPr="00AC3C78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435357" w:rsidRDefault="00435357" w:rsidP="00435357">
                  <w:pPr>
                    <w:jc w:val="center"/>
                    <w:rPr>
                      <w:szCs w:val="40"/>
                      <w:lang w:val="ru-RU"/>
                    </w:rPr>
                  </w:pPr>
                </w:p>
                <w:p w:rsidR="00F9758D" w:rsidRPr="00435357" w:rsidRDefault="00F9758D" w:rsidP="00435357">
                  <w:pPr>
                    <w:jc w:val="center"/>
                    <w:rPr>
                      <w:i/>
                      <w:color w:val="548DD4" w:themeColor="text2" w:themeTint="99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AC3C78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435357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page">
              <wp:posOffset>7746626</wp:posOffset>
            </wp:positionH>
            <wp:positionV relativeFrom="page">
              <wp:posOffset>3818965</wp:posOffset>
            </wp:positionV>
            <wp:extent cx="2532544" cy="1864659"/>
            <wp:effectExtent l="19050" t="0" r="1106" b="0"/>
            <wp:wrapNone/>
            <wp:docPr id="8" name="Рисунок 8" descr="C:\Users\ПК\Desktop\Волонтеры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Волонтеры\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505" t="11611" r="15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186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7A7947" w:rsidP="007A7947">
      <w:pPr>
        <w:tabs>
          <w:tab w:val="left" w:pos="11788"/>
        </w:tabs>
        <w:rPr>
          <w:lang w:val="ru-RU"/>
        </w:rPr>
      </w:pPr>
      <w:r>
        <w:rPr>
          <w:lang w:val="ru-RU"/>
        </w:rPr>
        <w:tab/>
      </w: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AC3C78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C3C78" w:rsidRPr="00AC3C78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содержит консерванты, красящие вещества, ароматизаторы,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C3C78" w:rsidRPr="00AC3C78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AC3C78" w:rsidRPr="00AC3C78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C3C78" w:rsidRPr="00AC3C78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C3C78" w:rsidRPr="00AC3C78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AC3C78" w:rsidRPr="00AC3C78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AC3C78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83FC2"/>
    <w:rsid w:val="000C177B"/>
    <w:rsid w:val="000E26BA"/>
    <w:rsid w:val="00177EDA"/>
    <w:rsid w:val="001B7F4C"/>
    <w:rsid w:val="00202F32"/>
    <w:rsid w:val="00217379"/>
    <w:rsid w:val="00227250"/>
    <w:rsid w:val="002430E3"/>
    <w:rsid w:val="00280BF1"/>
    <w:rsid w:val="003062DF"/>
    <w:rsid w:val="003A1A56"/>
    <w:rsid w:val="003A4E1F"/>
    <w:rsid w:val="003B3C73"/>
    <w:rsid w:val="003D5E9A"/>
    <w:rsid w:val="00435357"/>
    <w:rsid w:val="00470A2D"/>
    <w:rsid w:val="004C15FE"/>
    <w:rsid w:val="004F662B"/>
    <w:rsid w:val="00504297"/>
    <w:rsid w:val="00507283"/>
    <w:rsid w:val="005238F7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7A7947"/>
    <w:rsid w:val="008026FE"/>
    <w:rsid w:val="00811CEA"/>
    <w:rsid w:val="0090078C"/>
    <w:rsid w:val="009141B6"/>
    <w:rsid w:val="009913AB"/>
    <w:rsid w:val="009B4A7D"/>
    <w:rsid w:val="00A03367"/>
    <w:rsid w:val="00A06C0A"/>
    <w:rsid w:val="00A1633C"/>
    <w:rsid w:val="00A537EB"/>
    <w:rsid w:val="00AC3C78"/>
    <w:rsid w:val="00B02093"/>
    <w:rsid w:val="00B53821"/>
    <w:rsid w:val="00B54715"/>
    <w:rsid w:val="00B7549D"/>
    <w:rsid w:val="00BA7FB3"/>
    <w:rsid w:val="00C1764D"/>
    <w:rsid w:val="00CB5371"/>
    <w:rsid w:val="00CC2E1E"/>
    <w:rsid w:val="00CC3C6C"/>
    <w:rsid w:val="00CE2F51"/>
    <w:rsid w:val="00D029BC"/>
    <w:rsid w:val="00D05B12"/>
    <w:rsid w:val="00E663BD"/>
    <w:rsid w:val="00E92CF2"/>
    <w:rsid w:val="00E94E8C"/>
    <w:rsid w:val="00EA23B9"/>
    <w:rsid w:val="00EB1AE7"/>
    <w:rsid w:val="00F02F53"/>
    <w:rsid w:val="00F57ADF"/>
    <w:rsid w:val="00F74C19"/>
    <w:rsid w:val="00F801A7"/>
    <w:rsid w:val="00F9758D"/>
    <w:rsid w:val="00FB295E"/>
    <w:rsid w:val="00FE61F7"/>
    <w:rsid w:val="00FF0996"/>
    <w:rsid w:val="00FF0C9E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0B78-0153-4607-878E-9A201154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Директор</cp:lastModifiedBy>
  <cp:revision>2</cp:revision>
  <cp:lastPrinted>2016-03-07T09:47:00Z</cp:lastPrinted>
  <dcterms:created xsi:type="dcterms:W3CDTF">2022-03-23T09:10:00Z</dcterms:created>
  <dcterms:modified xsi:type="dcterms:W3CDTF">2022-03-23T09:10:00Z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